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3C261" w14:textId="77777777" w:rsidR="006A760B" w:rsidRPr="00844DAB" w:rsidRDefault="006A760B" w:rsidP="006A760B">
      <w:pPr>
        <w:jc w:val="center"/>
        <w:rPr>
          <w:b/>
          <w:bCs/>
          <w:sz w:val="24"/>
          <w:szCs w:val="24"/>
          <w:u w:val="single"/>
        </w:rPr>
      </w:pPr>
      <w:bookmarkStart w:id="0" w:name="_GoBack"/>
      <w:bookmarkEnd w:id="0"/>
      <w:r w:rsidRPr="00844DAB">
        <w:rPr>
          <w:b/>
          <w:bCs/>
          <w:sz w:val="24"/>
          <w:szCs w:val="24"/>
          <w:u w:val="single"/>
        </w:rPr>
        <w:t xml:space="preserve">STUDENT </w:t>
      </w:r>
      <w:r w:rsidR="00F74B7A">
        <w:rPr>
          <w:b/>
          <w:bCs/>
          <w:sz w:val="24"/>
          <w:szCs w:val="24"/>
          <w:u w:val="single"/>
        </w:rPr>
        <w:t>/STAFF C</w:t>
      </w:r>
      <w:r w:rsidRPr="00844DAB">
        <w:rPr>
          <w:b/>
          <w:bCs/>
          <w:sz w:val="24"/>
          <w:szCs w:val="24"/>
          <w:u w:val="single"/>
        </w:rPr>
        <w:t>ONDUCT FORM</w:t>
      </w:r>
      <w:r w:rsidR="00F74B7A">
        <w:rPr>
          <w:b/>
          <w:bCs/>
          <w:sz w:val="24"/>
          <w:szCs w:val="24"/>
          <w:u w:val="single"/>
        </w:rPr>
        <w:t>-Building Administrator Version</w:t>
      </w:r>
    </w:p>
    <w:p w14:paraId="0BD4CEC5" w14:textId="77777777" w:rsidR="00506CCF" w:rsidRPr="00F9424B" w:rsidRDefault="006A760B" w:rsidP="00506CCF">
      <w:pPr>
        <w:pStyle w:val="NoSpacing"/>
        <w:rPr>
          <w:b/>
        </w:rPr>
      </w:pPr>
      <w:r w:rsidRPr="00F9424B">
        <w:rPr>
          <w:b/>
        </w:rPr>
        <w:t xml:space="preserve">SCHOOL </w:t>
      </w:r>
      <w:r w:rsidR="00506CCF" w:rsidRPr="00F9424B">
        <w:rPr>
          <w:b/>
        </w:rPr>
        <w:t xml:space="preserve">ADMINISTRATOR/AUTHOR OF FORM:     ___________________ </w:t>
      </w:r>
    </w:p>
    <w:p w14:paraId="7E0D12A3" w14:textId="77777777" w:rsidR="00506CCF" w:rsidRPr="00F9424B" w:rsidRDefault="00506CCF" w:rsidP="00506CCF">
      <w:pPr>
        <w:pStyle w:val="NoSpacing"/>
        <w:rPr>
          <w:b/>
        </w:rPr>
      </w:pPr>
      <w:r w:rsidRPr="00F9424B">
        <w:rPr>
          <w:b/>
        </w:rPr>
        <w:t xml:space="preserve">DATE/TIME FORM FILLED OUT: DATE________TIME: ________              </w:t>
      </w:r>
    </w:p>
    <w:p w14:paraId="5690E476" w14:textId="77777777" w:rsidR="00506CCF" w:rsidRPr="00F9424B" w:rsidRDefault="00506CCF" w:rsidP="00506CCF">
      <w:pPr>
        <w:pStyle w:val="NoSpacing"/>
        <w:rPr>
          <w:b/>
        </w:rPr>
      </w:pPr>
      <w:r w:rsidRPr="00F9424B">
        <w:rPr>
          <w:b/>
        </w:rPr>
        <w:t>(WERE YOU DIRECT WITNESS TO INCIDENT?      Y     N) IF NOT IDENTIFY STUDENT/ADULT/EMPLOYEE REPORTER NAME: ______________</w:t>
      </w:r>
    </w:p>
    <w:p w14:paraId="0F99566A" w14:textId="77777777" w:rsidR="00506CCF" w:rsidRPr="00F9424B" w:rsidRDefault="00506CCF" w:rsidP="00506CCF">
      <w:pPr>
        <w:pStyle w:val="NoSpacing"/>
        <w:rPr>
          <w:b/>
        </w:rPr>
      </w:pPr>
      <w:r w:rsidRPr="00F9424B">
        <w:rPr>
          <w:b/>
        </w:rPr>
        <w:t>(&amp; WAS THAT REPORTER A WITNESS TO THE INCIDENT? Y   ___ NO______)</w:t>
      </w:r>
    </w:p>
    <w:p w14:paraId="0894E84B" w14:textId="77777777" w:rsidR="00F74B7A" w:rsidRPr="00F74B7A" w:rsidRDefault="00F74B7A" w:rsidP="00F74B7A">
      <w:pPr>
        <w:pStyle w:val="NoSpacing"/>
        <w:rPr>
          <w:b/>
        </w:rPr>
      </w:pPr>
      <w:r w:rsidRPr="00F74B7A">
        <w:rPr>
          <w:b/>
        </w:rPr>
        <w:t xml:space="preserve">IDENTITY OF ALLEGED STUDENT or STAFF </w:t>
      </w:r>
      <w:r w:rsidR="00E152D9">
        <w:rPr>
          <w:b/>
        </w:rPr>
        <w:t>RESPONDENT</w:t>
      </w:r>
      <w:r w:rsidRPr="00F74B7A">
        <w:rPr>
          <w:b/>
        </w:rPr>
        <w:t>: __________________</w:t>
      </w:r>
    </w:p>
    <w:p w14:paraId="53A0392C" w14:textId="77777777" w:rsidR="00F74B7A" w:rsidRPr="00F74B7A" w:rsidRDefault="00F74B7A" w:rsidP="00F74B7A">
      <w:pPr>
        <w:pStyle w:val="NoSpacing"/>
        <w:rPr>
          <w:b/>
        </w:rPr>
      </w:pPr>
      <w:r w:rsidRPr="00F74B7A">
        <w:rPr>
          <w:b/>
        </w:rPr>
        <w:t>IDENTITY OF COMPLAINANT (person targeted by behavior, need not have reported it): ______________</w:t>
      </w:r>
    </w:p>
    <w:p w14:paraId="44BE221A" w14:textId="77777777" w:rsidR="00506CCF" w:rsidRPr="00F74B7A" w:rsidRDefault="00506CCF" w:rsidP="00506CCF">
      <w:pPr>
        <w:pStyle w:val="NoSpacing"/>
        <w:rPr>
          <w:b/>
        </w:rPr>
      </w:pPr>
      <w:r w:rsidRPr="00F74B7A">
        <w:rPr>
          <w:b/>
        </w:rPr>
        <w:t>DATE OF ALLEGED INCIDENT:</w:t>
      </w:r>
      <w:r w:rsidRPr="00F74B7A">
        <w:rPr>
          <w:b/>
        </w:rPr>
        <w:tab/>
        <w:t>Date:____ Time: _______</w:t>
      </w:r>
    </w:p>
    <w:p w14:paraId="4D2F2679" w14:textId="77777777" w:rsidR="00506CCF" w:rsidRPr="00F9424B" w:rsidRDefault="00506CCF" w:rsidP="00506CCF">
      <w:pPr>
        <w:pStyle w:val="NoSpacing"/>
        <w:rPr>
          <w:b/>
        </w:rPr>
      </w:pPr>
      <w:r w:rsidRPr="00F74B7A">
        <w:rPr>
          <w:b/>
        </w:rPr>
        <w:t>DATE/TIME INFORMATION RECEIVED BY Building Administrator (IF NOT A WITNESS TO</w:t>
      </w:r>
      <w:r w:rsidRPr="00F9424B">
        <w:rPr>
          <w:b/>
        </w:rPr>
        <w:t xml:space="preserve"> INCIDENT)____Date__ Time </w:t>
      </w:r>
    </w:p>
    <w:p w14:paraId="24E3C06F" w14:textId="77777777" w:rsidR="00506CCF" w:rsidRPr="00F9424B" w:rsidRDefault="00506CCF" w:rsidP="00506CCF">
      <w:pPr>
        <w:pStyle w:val="NoSpacing"/>
        <w:rPr>
          <w:b/>
        </w:rPr>
      </w:pPr>
      <w:r w:rsidRPr="00F9424B">
        <w:rPr>
          <w:b/>
        </w:rPr>
        <w:t>IDENTITY OF STUDENT WITNESSES (if any):__________________________________</w:t>
      </w:r>
    </w:p>
    <w:p w14:paraId="505A18F2" w14:textId="77777777" w:rsidR="00506CCF" w:rsidRPr="00F9424B" w:rsidRDefault="00506CCF" w:rsidP="00506CCF">
      <w:pPr>
        <w:pStyle w:val="NoSpacing"/>
        <w:rPr>
          <w:b/>
        </w:rPr>
      </w:pPr>
      <w:r w:rsidRPr="00F9424B">
        <w:rPr>
          <w:b/>
        </w:rPr>
        <w:t>IDENTITY OF ANY OTHER DISTRICT EMPLOYEE WITNESSES (IF ANY):________</w:t>
      </w:r>
      <w:r w:rsidR="00E152D9">
        <w:rPr>
          <w:b/>
        </w:rPr>
        <w:t>___________________</w:t>
      </w:r>
    </w:p>
    <w:p w14:paraId="2B7BE5B7" w14:textId="77777777" w:rsidR="00506CCF" w:rsidRPr="00F9424B" w:rsidRDefault="00506CCF" w:rsidP="00506CCF">
      <w:pPr>
        <w:pStyle w:val="NoSpacing"/>
        <w:rPr>
          <w:b/>
        </w:rPr>
      </w:pPr>
      <w:r w:rsidRPr="00F9424B">
        <w:rPr>
          <w:b/>
        </w:rPr>
        <w:t xml:space="preserve">ANY INITIAL ACTIONS TAKEN BY AUTHOR:___________________________ </w:t>
      </w:r>
    </w:p>
    <w:p w14:paraId="4B28633D" w14:textId="77777777" w:rsidR="00506CCF" w:rsidRPr="00F9424B" w:rsidRDefault="00506CCF" w:rsidP="00506CCF">
      <w:pPr>
        <w:pStyle w:val="NoSpacing"/>
        <w:rPr>
          <w:b/>
        </w:rPr>
      </w:pPr>
      <w:r w:rsidRPr="00F9424B">
        <w:rPr>
          <w:b/>
        </w:rPr>
        <w:t xml:space="preserve">DESCRIPTION OF WITNESSED OR REPORTED CONDUCT:   _______________________________                                                              (use more pages if necessary) </w:t>
      </w:r>
    </w:p>
    <w:p w14:paraId="6773F91E" w14:textId="77777777" w:rsidR="001E2A79" w:rsidRDefault="00506CCF" w:rsidP="00506CCF">
      <w:pPr>
        <w:rPr>
          <w:b/>
          <w:bCs/>
          <w:u w:val="single"/>
        </w:rPr>
      </w:pPr>
      <w:r w:rsidRPr="00506CCF">
        <w:rPr>
          <w:b/>
          <w:bCs/>
          <w:u w:val="single"/>
        </w:rPr>
        <w:t>DOES BUILDING ADMINISTRATOR HAVE ADDITIONAL  KNOWLEDGE REGARDING ALLEGED INCIDENT -  SEPARATE FROM THAT REPORTED OR WITNESSED? YES □ NO □</w:t>
      </w:r>
      <w:r>
        <w:rPr>
          <w:b/>
          <w:bCs/>
          <w:u w:val="single"/>
        </w:rPr>
        <w:t xml:space="preserve"> </w:t>
      </w:r>
    </w:p>
    <w:p w14:paraId="6728EB8F" w14:textId="77777777" w:rsidR="00506CCF" w:rsidRPr="00506CCF" w:rsidRDefault="00506CCF" w:rsidP="00506CCF">
      <w:pPr>
        <w:rPr>
          <w:b/>
          <w:bCs/>
        </w:rPr>
      </w:pPr>
      <w:r w:rsidRPr="00506CCF">
        <w:rPr>
          <w:b/>
          <w:bCs/>
          <w:u w:val="single"/>
        </w:rPr>
        <w:t>IF YES DESCRI</w:t>
      </w:r>
      <w:r>
        <w:rPr>
          <w:b/>
          <w:bCs/>
          <w:u w:val="single"/>
        </w:rPr>
        <w:t xml:space="preserve">BE THAT INFORMATION </w:t>
      </w:r>
      <w:r w:rsidRPr="00506CCF">
        <w:rPr>
          <w:b/>
          <w:bCs/>
          <w:u w:val="single"/>
        </w:rPr>
        <w:t xml:space="preserve">_________________________________________________                                                                                                                                                                                                                                                                                                                                                                                                                                                                                                                                                                                                                                                                                                                                     </w:t>
      </w:r>
    </w:p>
    <w:p w14:paraId="27E1A9DD" w14:textId="77777777" w:rsidR="00F9424B" w:rsidRDefault="00506CCF" w:rsidP="00506CCF">
      <w:pPr>
        <w:rPr>
          <w:b/>
          <w:bCs/>
        </w:rPr>
      </w:pPr>
      <w:r w:rsidRPr="00506CCF">
        <w:rPr>
          <w:b/>
          <w:bCs/>
          <w:u w:val="single"/>
        </w:rPr>
        <w:t xml:space="preserve">BA DETERMINATION AS TO WHETHER </w:t>
      </w:r>
      <w:r w:rsidRPr="00F9424B">
        <w:rPr>
          <w:b/>
          <w:bCs/>
          <w:i/>
          <w:u w:val="single"/>
        </w:rPr>
        <w:t>THERE IS INFORMATION OF ALLEGATIONS, WHICH IN BA’S JUDGMENT, THEY</w:t>
      </w:r>
      <w:r w:rsidRPr="00506CCF">
        <w:rPr>
          <w:b/>
          <w:bCs/>
          <w:u w:val="single"/>
        </w:rPr>
        <w:t xml:space="preserve"> </w:t>
      </w:r>
      <w:r w:rsidRPr="00506CCF">
        <w:rPr>
          <w:b/>
          <w:bCs/>
          <w:i/>
          <w:iCs/>
          <w:u w:val="single"/>
        </w:rPr>
        <w:t>REASONABLY BELIEVE MAY CONSTITUTE HARASSMENT OR HAZING OR BULLYING</w:t>
      </w:r>
      <w:r w:rsidRPr="00506CCF">
        <w:rPr>
          <w:b/>
          <w:bCs/>
        </w:rPr>
        <w:t>:  YES: _____________</w:t>
      </w:r>
      <w:r w:rsidR="00F9424B">
        <w:rPr>
          <w:b/>
          <w:bCs/>
        </w:rPr>
        <w:t>(IF YES HHB INVESTIGATION MUST COMMENCE)</w:t>
      </w:r>
    </w:p>
    <w:p w14:paraId="173E3FC1" w14:textId="77777777" w:rsidR="00506CCF" w:rsidRPr="00506CCF" w:rsidRDefault="00506CCF" w:rsidP="00506CCF">
      <w:pPr>
        <w:rPr>
          <w:b/>
          <w:bCs/>
        </w:rPr>
      </w:pPr>
      <w:r w:rsidRPr="00506CCF">
        <w:rPr>
          <w:b/>
          <w:bCs/>
        </w:rPr>
        <w:t xml:space="preserve"> NO: __________________________</w:t>
      </w:r>
    </w:p>
    <w:p w14:paraId="4A2098FE" w14:textId="77777777" w:rsidR="00506CCF" w:rsidRPr="00506CCF" w:rsidRDefault="00506CCF" w:rsidP="00506CCF">
      <w:pPr>
        <w:rPr>
          <w:b/>
          <w:bCs/>
        </w:rPr>
      </w:pPr>
      <w:r w:rsidRPr="00506CCF">
        <w:rPr>
          <w:b/>
          <w:bCs/>
        </w:rPr>
        <w:t>EXPLAIN DECISION: (Use back of form if more room needed)_____________________________________________________________________________</w:t>
      </w:r>
    </w:p>
    <w:p w14:paraId="5F9A25DB" w14:textId="77777777" w:rsidR="00506CCF" w:rsidRPr="00506CCF" w:rsidRDefault="00506CCF" w:rsidP="00506CCF">
      <w:pPr>
        <w:rPr>
          <w:b/>
          <w:bCs/>
        </w:rPr>
      </w:pPr>
      <w:r w:rsidRPr="00506CCF">
        <w:rPr>
          <w:b/>
          <w:bCs/>
        </w:rPr>
        <w:t xml:space="preserve"> </w:t>
      </w:r>
      <w:r w:rsidRPr="00506CCF">
        <w:rPr>
          <w:b/>
          <w:bCs/>
          <w:u w:val="single"/>
        </w:rPr>
        <w:t>Building Administrator Signature</w:t>
      </w:r>
      <w:r w:rsidRPr="00506CCF">
        <w:rPr>
          <w:b/>
          <w:bCs/>
        </w:rPr>
        <w:t xml:space="preserve">  _________________Date:______________</w:t>
      </w:r>
      <w:r w:rsidRPr="00506CCF">
        <w:rPr>
          <w:b/>
          <w:bCs/>
          <w:u w:val="single"/>
        </w:rPr>
        <w:t xml:space="preserve">      </w:t>
      </w:r>
    </w:p>
    <w:p w14:paraId="37AB3DBE" w14:textId="77777777" w:rsidR="00506CCF" w:rsidRPr="00F9424B" w:rsidRDefault="00506CCF" w:rsidP="00506CCF">
      <w:pPr>
        <w:rPr>
          <w:b/>
          <w:bCs/>
          <w:color w:val="FF0000"/>
        </w:rPr>
      </w:pPr>
      <w:r w:rsidRPr="00F9424B">
        <w:rPr>
          <w:b/>
          <w:bCs/>
          <w:color w:val="FF0000"/>
        </w:rPr>
        <w:t>**NEW AUG 2020: IF YOU REASONABLY BELIEVE THE CONDUCT MAY OR MIGHT BE “SEXUAL HARASSMENT” YOU MUST REFER THIS MATTER DIRECTLY TO YOUR TITLE IX COORDINATOR WITHOUT DELAY.  IN SUCH CASE NO DECISION TO LAUNCH A VT HHB INVESTIGATION CAN OCCUR WITHOUT CONSULTATION WITH THE TITLE IX COORDINATOR FIRST.</w:t>
      </w:r>
    </w:p>
    <w:p w14:paraId="3F6C6D2D" w14:textId="77777777" w:rsidR="00506CCF" w:rsidRPr="00506CCF" w:rsidRDefault="00506CCF" w:rsidP="00506CCF">
      <w:pPr>
        <w:rPr>
          <w:b/>
          <w:bCs/>
        </w:rPr>
      </w:pPr>
      <w:r w:rsidRPr="00506CCF">
        <w:rPr>
          <w:b/>
          <w:bCs/>
        </w:rPr>
        <w:t xml:space="preserve">DATE &amp; TIME REPORTED TO TITLE IX COORDINATOR: DATE: ___________ TIME: ___________                                                                                                                                                                                                                                                                                                                                                                                                                                                                                                                                                                                                                                                                                                                          </w:t>
      </w:r>
    </w:p>
    <w:p w14:paraId="3DA5384E" w14:textId="77777777" w:rsidR="00506CCF" w:rsidRPr="00506CCF" w:rsidRDefault="00506CCF" w:rsidP="00506CCF">
      <w:pPr>
        <w:rPr>
          <w:b/>
          <w:bCs/>
        </w:rPr>
      </w:pPr>
      <w:r w:rsidRPr="00506CCF">
        <w:rPr>
          <w:b/>
          <w:bCs/>
        </w:rPr>
        <w:t>Title IX Coordinator Signature acknowledging receipt: __________________</w:t>
      </w:r>
      <w:r w:rsidRPr="00506CCF">
        <w:rPr>
          <w:b/>
          <w:bCs/>
          <w:u w:val="single"/>
        </w:rPr>
        <w:t xml:space="preserve">               </w:t>
      </w:r>
    </w:p>
    <w:p w14:paraId="066DE3D4" w14:textId="77777777" w:rsidR="00506CCF" w:rsidRPr="00506CCF" w:rsidRDefault="00506CCF" w:rsidP="00506CCF">
      <w:pPr>
        <w:rPr>
          <w:b/>
          <w:bCs/>
        </w:rPr>
      </w:pPr>
      <w:r w:rsidRPr="00506CCF">
        <w:rPr>
          <w:b/>
          <w:bCs/>
          <w:u w:val="single"/>
        </w:rPr>
        <w:t>IN CASES WHERE INVESTIGATION IS LAUNCHED:</w:t>
      </w:r>
    </w:p>
    <w:p w14:paraId="40C9E72D" w14:textId="77777777" w:rsidR="00506CCF" w:rsidRPr="00506CCF" w:rsidRDefault="00506CCF" w:rsidP="00506CCF">
      <w:pPr>
        <w:rPr>
          <w:b/>
          <w:bCs/>
        </w:rPr>
      </w:pPr>
      <w:r w:rsidRPr="00506CCF">
        <w:rPr>
          <w:b/>
          <w:bCs/>
        </w:rPr>
        <w:t>Assignment of Investigator; ____(Name) Date/Time of assignment: _____</w:t>
      </w:r>
    </w:p>
    <w:p w14:paraId="1CB674CE" w14:textId="77777777" w:rsidR="00506CCF" w:rsidRPr="00506CCF" w:rsidRDefault="00506CCF" w:rsidP="00506CCF">
      <w:pPr>
        <w:rPr>
          <w:b/>
          <w:bCs/>
        </w:rPr>
      </w:pPr>
      <w:r w:rsidRPr="00506CCF">
        <w:rPr>
          <w:b/>
          <w:bCs/>
        </w:rPr>
        <w:t>Date Investigation Launched: (NO later than 1 day from Notice to DE): ________</w:t>
      </w:r>
    </w:p>
    <w:p w14:paraId="1EABB2F1" w14:textId="77777777" w:rsidR="00633CA6" w:rsidRDefault="00506CCF" w:rsidP="00E16261">
      <w:pPr>
        <w:rPr>
          <w:b/>
          <w:bCs/>
        </w:rPr>
      </w:pPr>
      <w:r w:rsidRPr="00506CCF">
        <w:rPr>
          <w:b/>
          <w:bCs/>
        </w:rPr>
        <w:t>Policy and Procedures Sent to Complainant Parent: ____  Accused: ____ (Dates)</w:t>
      </w:r>
    </w:p>
    <w:p w14:paraId="3BFC928E" w14:textId="77777777" w:rsidR="008F7A00" w:rsidRDefault="008F7A00" w:rsidP="00E16261">
      <w:pPr>
        <w:rPr>
          <w:b/>
          <w:bCs/>
        </w:rPr>
      </w:pPr>
    </w:p>
    <w:sectPr w:rsidR="008F7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37810"/>
    <w:multiLevelType w:val="hybridMultilevel"/>
    <w:tmpl w:val="A39E6F54"/>
    <w:lvl w:ilvl="0" w:tplc="81143D94">
      <w:start w:val="1"/>
      <w:numFmt w:val="bullet"/>
      <w:lvlText w:val="•"/>
      <w:lvlJc w:val="left"/>
      <w:pPr>
        <w:tabs>
          <w:tab w:val="num" w:pos="720"/>
        </w:tabs>
        <w:ind w:left="720" w:hanging="360"/>
      </w:pPr>
      <w:rPr>
        <w:rFonts w:ascii="Arial" w:hAnsi="Arial" w:hint="default"/>
      </w:rPr>
    </w:lvl>
    <w:lvl w:ilvl="1" w:tplc="B13E1F48" w:tentative="1">
      <w:start w:val="1"/>
      <w:numFmt w:val="bullet"/>
      <w:lvlText w:val="•"/>
      <w:lvlJc w:val="left"/>
      <w:pPr>
        <w:tabs>
          <w:tab w:val="num" w:pos="1440"/>
        </w:tabs>
        <w:ind w:left="1440" w:hanging="360"/>
      </w:pPr>
      <w:rPr>
        <w:rFonts w:ascii="Arial" w:hAnsi="Arial" w:hint="default"/>
      </w:rPr>
    </w:lvl>
    <w:lvl w:ilvl="2" w:tplc="89949668" w:tentative="1">
      <w:start w:val="1"/>
      <w:numFmt w:val="bullet"/>
      <w:lvlText w:val="•"/>
      <w:lvlJc w:val="left"/>
      <w:pPr>
        <w:tabs>
          <w:tab w:val="num" w:pos="2160"/>
        </w:tabs>
        <w:ind w:left="2160" w:hanging="360"/>
      </w:pPr>
      <w:rPr>
        <w:rFonts w:ascii="Arial" w:hAnsi="Arial" w:hint="default"/>
      </w:rPr>
    </w:lvl>
    <w:lvl w:ilvl="3" w:tplc="7722BC6E" w:tentative="1">
      <w:start w:val="1"/>
      <w:numFmt w:val="bullet"/>
      <w:lvlText w:val="•"/>
      <w:lvlJc w:val="left"/>
      <w:pPr>
        <w:tabs>
          <w:tab w:val="num" w:pos="2880"/>
        </w:tabs>
        <w:ind w:left="2880" w:hanging="360"/>
      </w:pPr>
      <w:rPr>
        <w:rFonts w:ascii="Arial" w:hAnsi="Arial" w:hint="default"/>
      </w:rPr>
    </w:lvl>
    <w:lvl w:ilvl="4" w:tplc="67A23DC2" w:tentative="1">
      <w:start w:val="1"/>
      <w:numFmt w:val="bullet"/>
      <w:lvlText w:val="•"/>
      <w:lvlJc w:val="left"/>
      <w:pPr>
        <w:tabs>
          <w:tab w:val="num" w:pos="3600"/>
        </w:tabs>
        <w:ind w:left="3600" w:hanging="360"/>
      </w:pPr>
      <w:rPr>
        <w:rFonts w:ascii="Arial" w:hAnsi="Arial" w:hint="default"/>
      </w:rPr>
    </w:lvl>
    <w:lvl w:ilvl="5" w:tplc="B9242820" w:tentative="1">
      <w:start w:val="1"/>
      <w:numFmt w:val="bullet"/>
      <w:lvlText w:val="•"/>
      <w:lvlJc w:val="left"/>
      <w:pPr>
        <w:tabs>
          <w:tab w:val="num" w:pos="4320"/>
        </w:tabs>
        <w:ind w:left="4320" w:hanging="360"/>
      </w:pPr>
      <w:rPr>
        <w:rFonts w:ascii="Arial" w:hAnsi="Arial" w:hint="default"/>
      </w:rPr>
    </w:lvl>
    <w:lvl w:ilvl="6" w:tplc="CE2E40E0" w:tentative="1">
      <w:start w:val="1"/>
      <w:numFmt w:val="bullet"/>
      <w:lvlText w:val="•"/>
      <w:lvlJc w:val="left"/>
      <w:pPr>
        <w:tabs>
          <w:tab w:val="num" w:pos="5040"/>
        </w:tabs>
        <w:ind w:left="5040" w:hanging="360"/>
      </w:pPr>
      <w:rPr>
        <w:rFonts w:ascii="Arial" w:hAnsi="Arial" w:hint="default"/>
      </w:rPr>
    </w:lvl>
    <w:lvl w:ilvl="7" w:tplc="423A0AB2" w:tentative="1">
      <w:start w:val="1"/>
      <w:numFmt w:val="bullet"/>
      <w:lvlText w:val="•"/>
      <w:lvlJc w:val="left"/>
      <w:pPr>
        <w:tabs>
          <w:tab w:val="num" w:pos="5760"/>
        </w:tabs>
        <w:ind w:left="5760" w:hanging="360"/>
      </w:pPr>
      <w:rPr>
        <w:rFonts w:ascii="Arial" w:hAnsi="Arial" w:hint="default"/>
      </w:rPr>
    </w:lvl>
    <w:lvl w:ilvl="8" w:tplc="8A0EB0C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16"/>
    <w:rsid w:val="000444B6"/>
    <w:rsid w:val="00087B16"/>
    <w:rsid w:val="000D326C"/>
    <w:rsid w:val="00142414"/>
    <w:rsid w:val="00164249"/>
    <w:rsid w:val="001D62FD"/>
    <w:rsid w:val="001E2A79"/>
    <w:rsid w:val="0022319D"/>
    <w:rsid w:val="002B2844"/>
    <w:rsid w:val="002D41DF"/>
    <w:rsid w:val="00387DFE"/>
    <w:rsid w:val="003D1BB3"/>
    <w:rsid w:val="004250CD"/>
    <w:rsid w:val="004A63E6"/>
    <w:rsid w:val="004E313F"/>
    <w:rsid w:val="00506CCF"/>
    <w:rsid w:val="00633CA6"/>
    <w:rsid w:val="00686ACD"/>
    <w:rsid w:val="006A760B"/>
    <w:rsid w:val="006B48D8"/>
    <w:rsid w:val="006C7A29"/>
    <w:rsid w:val="006D3622"/>
    <w:rsid w:val="00707734"/>
    <w:rsid w:val="00734B67"/>
    <w:rsid w:val="00786E02"/>
    <w:rsid w:val="0082728D"/>
    <w:rsid w:val="0082765D"/>
    <w:rsid w:val="0083197A"/>
    <w:rsid w:val="00894B1D"/>
    <w:rsid w:val="008F7A00"/>
    <w:rsid w:val="00926DB7"/>
    <w:rsid w:val="00927F6F"/>
    <w:rsid w:val="0094576B"/>
    <w:rsid w:val="009F37CE"/>
    <w:rsid w:val="00B25A6E"/>
    <w:rsid w:val="00C546C6"/>
    <w:rsid w:val="00C6359D"/>
    <w:rsid w:val="00C76228"/>
    <w:rsid w:val="00D32EE8"/>
    <w:rsid w:val="00DA5452"/>
    <w:rsid w:val="00E152D9"/>
    <w:rsid w:val="00E16261"/>
    <w:rsid w:val="00E2774D"/>
    <w:rsid w:val="00EB317D"/>
    <w:rsid w:val="00EC11FB"/>
    <w:rsid w:val="00EC5553"/>
    <w:rsid w:val="00F002D7"/>
    <w:rsid w:val="00F74B7A"/>
    <w:rsid w:val="00F9424B"/>
    <w:rsid w:val="00F976F2"/>
    <w:rsid w:val="00FC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D7DB3"/>
  <w15:chartTrackingRefBased/>
  <w15:docId w15:val="{5637D2AB-D49E-483E-AE4F-EF3A1854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5452"/>
    <w:pPr>
      <w:spacing w:after="0" w:line="240" w:lineRule="auto"/>
    </w:pPr>
  </w:style>
  <w:style w:type="paragraph" w:styleId="NormalWeb">
    <w:name w:val="Normal (Web)"/>
    <w:basedOn w:val="Normal"/>
    <w:uiPriority w:val="99"/>
    <w:semiHidden/>
    <w:unhideWhenUsed/>
    <w:rsid w:val="00506C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3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7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90610">
      <w:bodyDiv w:val="1"/>
      <w:marLeft w:val="0"/>
      <w:marRight w:val="0"/>
      <w:marTop w:val="0"/>
      <w:marBottom w:val="0"/>
      <w:divBdr>
        <w:top w:val="none" w:sz="0" w:space="0" w:color="auto"/>
        <w:left w:val="none" w:sz="0" w:space="0" w:color="auto"/>
        <w:bottom w:val="none" w:sz="0" w:space="0" w:color="auto"/>
        <w:right w:val="none" w:sz="0" w:space="0" w:color="auto"/>
      </w:divBdr>
      <w:divsChild>
        <w:div w:id="1579241705">
          <w:marLeft w:val="446"/>
          <w:marRight w:val="0"/>
          <w:marTop w:val="173"/>
          <w:marBottom w:val="0"/>
          <w:divBdr>
            <w:top w:val="none" w:sz="0" w:space="0" w:color="auto"/>
            <w:left w:val="none" w:sz="0" w:space="0" w:color="auto"/>
            <w:bottom w:val="none" w:sz="0" w:space="0" w:color="auto"/>
            <w:right w:val="none" w:sz="0" w:space="0" w:color="auto"/>
          </w:divBdr>
        </w:div>
      </w:divsChild>
    </w:div>
    <w:div w:id="603343306">
      <w:bodyDiv w:val="1"/>
      <w:marLeft w:val="0"/>
      <w:marRight w:val="0"/>
      <w:marTop w:val="0"/>
      <w:marBottom w:val="0"/>
      <w:divBdr>
        <w:top w:val="none" w:sz="0" w:space="0" w:color="auto"/>
        <w:left w:val="none" w:sz="0" w:space="0" w:color="auto"/>
        <w:bottom w:val="none" w:sz="0" w:space="0" w:color="auto"/>
        <w:right w:val="none" w:sz="0" w:space="0" w:color="auto"/>
      </w:divBdr>
    </w:div>
    <w:div w:id="79995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42AE7F1B</Template>
  <TotalTime>0</TotalTime>
  <Pages>1</Pages>
  <Words>586</Words>
  <Characters>3342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Thomas Lynn</dc:creator>
  <cp:keywords/>
  <dc:description/>
  <cp:lastModifiedBy>Tim Vincent</cp:lastModifiedBy>
  <cp:revision>2</cp:revision>
  <cp:lastPrinted>2020-09-24T16:28:00Z</cp:lastPrinted>
  <dcterms:created xsi:type="dcterms:W3CDTF">2020-11-17T13:14:00Z</dcterms:created>
  <dcterms:modified xsi:type="dcterms:W3CDTF">2020-11-17T13:14:00Z</dcterms:modified>
</cp:coreProperties>
</file>